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0" w:rsidRDefault="003925F0" w:rsidP="00357DB3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江苏省事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业单位工作人员年度考核登记表</w:t>
      </w:r>
    </w:p>
    <w:p w:rsidR="003925F0" w:rsidRDefault="003925F0" w:rsidP="00C00E61">
      <w:pPr>
        <w:ind w:firstLineChars="11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 xml:space="preserve">       </w:t>
      </w:r>
      <w:r>
        <w:rPr>
          <w:rFonts w:ascii="宋体" w:hAnsi="宋体" w:hint="eastAsia"/>
          <w:sz w:val="30"/>
          <w:szCs w:val="30"/>
        </w:rPr>
        <w:t>年度）</w:t>
      </w:r>
    </w:p>
    <w:p w:rsidR="003925F0" w:rsidRDefault="003925F0" w:rsidP="00357DB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984"/>
        <w:gridCol w:w="1134"/>
        <w:gridCol w:w="1664"/>
        <w:gridCol w:w="1171"/>
        <w:gridCol w:w="2294"/>
      </w:tblGrid>
      <w:tr w:rsidR="003925F0" w:rsidTr="00B4510C">
        <w:trPr>
          <w:trHeight w:val="567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925F0" w:rsidTr="00B4510C">
        <w:trPr>
          <w:trHeight w:val="567"/>
        </w:trPr>
        <w:tc>
          <w:tcPr>
            <w:tcW w:w="1101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8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6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29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925F0" w:rsidTr="00B4510C">
        <w:trPr>
          <w:trHeight w:val="567"/>
        </w:trPr>
        <w:tc>
          <w:tcPr>
            <w:tcW w:w="1101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98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66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2294" w:type="dxa"/>
            <w:vAlign w:val="center"/>
          </w:tcPr>
          <w:p w:rsidR="003925F0" w:rsidRDefault="003925F0" w:rsidP="00B4510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925F0" w:rsidTr="00B4510C">
        <w:tc>
          <w:tcPr>
            <w:tcW w:w="9348" w:type="dxa"/>
            <w:gridSpan w:val="6"/>
            <w:vAlign w:val="center"/>
          </w:tcPr>
          <w:p w:rsidR="003925F0" w:rsidRDefault="003925F0" w:rsidP="00B4510C">
            <w:pPr>
              <w:spacing w:before="50" w:line="460" w:lineRule="atLeas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本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人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总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结</w:t>
            </w: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3925F0">
            <w:pPr>
              <w:spacing w:before="50" w:line="46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  <w:p w:rsidR="003925F0" w:rsidRDefault="003925F0" w:rsidP="00B4510C">
            <w:pPr>
              <w:spacing w:before="50" w:line="460" w:lineRule="exact"/>
              <w:rPr>
                <w:rFonts w:ascii="宋体"/>
                <w:sz w:val="28"/>
                <w:szCs w:val="28"/>
              </w:rPr>
            </w:pPr>
          </w:p>
          <w:p w:rsidR="003925F0" w:rsidRDefault="003925F0" w:rsidP="00B4510C">
            <w:pPr>
              <w:spacing w:before="50" w:line="460" w:lineRule="exact"/>
              <w:rPr>
                <w:rFonts w:ascii="宋体"/>
                <w:sz w:val="28"/>
                <w:szCs w:val="28"/>
              </w:rPr>
            </w:pPr>
          </w:p>
          <w:p w:rsidR="003925F0" w:rsidRDefault="003925F0" w:rsidP="00B4510C">
            <w:pPr>
              <w:spacing w:before="50" w:line="460" w:lineRule="exact"/>
              <w:rPr>
                <w:rFonts w:ascii="宋体"/>
                <w:sz w:val="28"/>
                <w:szCs w:val="28"/>
              </w:rPr>
            </w:pPr>
          </w:p>
          <w:p w:rsidR="003925F0" w:rsidRDefault="003925F0" w:rsidP="00B4510C">
            <w:pPr>
              <w:spacing w:before="50" w:line="460" w:lineRule="exact"/>
              <w:rPr>
                <w:rFonts w:ascii="宋体"/>
                <w:sz w:val="28"/>
                <w:szCs w:val="28"/>
              </w:rPr>
            </w:pPr>
          </w:p>
          <w:p w:rsidR="003925F0" w:rsidRDefault="003925F0" w:rsidP="00B4510C">
            <w:pPr>
              <w:spacing w:before="50" w:line="460" w:lineRule="exact"/>
              <w:rPr>
                <w:rFonts w:ascii="宋体"/>
                <w:sz w:val="28"/>
                <w:szCs w:val="28"/>
              </w:rPr>
            </w:pPr>
          </w:p>
          <w:p w:rsidR="003925F0" w:rsidRDefault="003925F0" w:rsidP="00357DB3">
            <w:pPr>
              <w:wordWrap w:val="0"/>
              <w:spacing w:before="50" w:line="460" w:lineRule="exact"/>
              <w:jc w:val="right"/>
              <w:rPr>
                <w:rFonts w:ascii="宋体"/>
                <w:sz w:val="28"/>
                <w:szCs w:val="28"/>
              </w:rPr>
            </w:pPr>
          </w:p>
          <w:p w:rsidR="003925F0" w:rsidRDefault="003925F0" w:rsidP="00357DB3">
            <w:pPr>
              <w:wordWrap w:val="0"/>
              <w:spacing w:before="50" w:line="4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个人签名：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</w:p>
          <w:p w:rsidR="003925F0" w:rsidRDefault="003925F0" w:rsidP="00357DB3">
            <w:pPr>
              <w:spacing w:before="50" w:line="460" w:lineRule="exact"/>
              <w:jc w:val="right"/>
              <w:rPr>
                <w:rFonts w:ascii="宋体"/>
                <w:sz w:val="28"/>
                <w:szCs w:val="28"/>
              </w:rPr>
            </w:pPr>
          </w:p>
        </w:tc>
      </w:tr>
      <w:tr w:rsidR="003925F0" w:rsidTr="00B4510C">
        <w:trPr>
          <w:trHeight w:val="1845"/>
        </w:trPr>
        <w:tc>
          <w:tcPr>
            <w:tcW w:w="1101" w:type="dxa"/>
            <w:vAlign w:val="center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主管领导评鉴意见</w:t>
            </w:r>
          </w:p>
        </w:tc>
        <w:tc>
          <w:tcPr>
            <w:tcW w:w="8247" w:type="dxa"/>
            <w:gridSpan w:val="5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 w:rsidR="003925F0" w:rsidRDefault="003925F0" w:rsidP="003925F0">
            <w:pPr>
              <w:ind w:firstLineChars="15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25F0" w:rsidTr="00B4510C">
        <w:trPr>
          <w:trHeight w:val="1262"/>
        </w:trPr>
        <w:tc>
          <w:tcPr>
            <w:tcW w:w="1101" w:type="dxa"/>
          </w:tcPr>
          <w:p w:rsidR="003925F0" w:rsidRDefault="003925F0" w:rsidP="00B4510C">
            <w:pPr>
              <w:jc w:val="center"/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jc w:val="center"/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考核委员会（小组）审核意见</w:t>
            </w:r>
          </w:p>
        </w:tc>
        <w:tc>
          <w:tcPr>
            <w:tcW w:w="8247" w:type="dxa"/>
            <w:gridSpan w:val="5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  <w:p w:rsidR="003925F0" w:rsidRDefault="003925F0" w:rsidP="003925F0">
            <w:pPr>
              <w:ind w:firstLineChars="12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考核委员会（小组）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25F0" w:rsidTr="00B4510C">
        <w:trPr>
          <w:trHeight w:val="1199"/>
        </w:trPr>
        <w:tc>
          <w:tcPr>
            <w:tcW w:w="1101" w:type="dxa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3925F0">
            <w:pPr>
              <w:ind w:left="31680" w:hangingChars="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单位负责人意见</w:t>
            </w:r>
          </w:p>
        </w:tc>
        <w:tc>
          <w:tcPr>
            <w:tcW w:w="8247" w:type="dxa"/>
            <w:gridSpan w:val="5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 w:rsidR="003925F0" w:rsidRDefault="003925F0" w:rsidP="003925F0">
            <w:pPr>
              <w:ind w:firstLineChars="15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25F0" w:rsidTr="00B4510C">
        <w:trPr>
          <w:trHeight w:val="1258"/>
        </w:trPr>
        <w:tc>
          <w:tcPr>
            <w:tcW w:w="1101" w:type="dxa"/>
            <w:vAlign w:val="center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本人意见</w:t>
            </w:r>
          </w:p>
        </w:tc>
        <w:tc>
          <w:tcPr>
            <w:tcW w:w="8247" w:type="dxa"/>
            <w:gridSpan w:val="5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</w:t>
            </w:r>
          </w:p>
          <w:p w:rsidR="003925F0" w:rsidRDefault="003925F0" w:rsidP="003925F0">
            <w:pPr>
              <w:ind w:firstLineChars="1500" w:firstLine="3168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25F0" w:rsidTr="00B4510C">
        <w:trPr>
          <w:trHeight w:val="1444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未确定等次或其他情况说明</w:t>
            </w:r>
          </w:p>
        </w:tc>
        <w:tc>
          <w:tcPr>
            <w:tcW w:w="8247" w:type="dxa"/>
            <w:gridSpan w:val="5"/>
            <w:tcBorders>
              <w:bottom w:val="single" w:sz="12" w:space="0" w:color="auto"/>
            </w:tcBorders>
          </w:tcPr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</w:p>
          <w:p w:rsidR="003925F0" w:rsidRDefault="003925F0" w:rsidP="00B4510C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925F0" w:rsidRDefault="003925F0" w:rsidP="00357DB3"/>
    <w:p w:rsidR="003925F0" w:rsidRDefault="003925F0" w:rsidP="00357DB3"/>
    <w:p w:rsidR="003925F0" w:rsidRDefault="003925F0"/>
    <w:sectPr w:rsidR="003925F0" w:rsidSect="003A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F0" w:rsidRDefault="003925F0" w:rsidP="00357DB3">
      <w:r>
        <w:separator/>
      </w:r>
    </w:p>
  </w:endnote>
  <w:endnote w:type="continuationSeparator" w:id="0">
    <w:p w:rsidR="003925F0" w:rsidRDefault="003925F0" w:rsidP="0035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F0" w:rsidRDefault="003925F0" w:rsidP="00357DB3">
      <w:r>
        <w:separator/>
      </w:r>
    </w:p>
  </w:footnote>
  <w:footnote w:type="continuationSeparator" w:id="0">
    <w:p w:rsidR="003925F0" w:rsidRDefault="003925F0" w:rsidP="0035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B8"/>
    <w:rsid w:val="002F7C33"/>
    <w:rsid w:val="00357DB3"/>
    <w:rsid w:val="003925F0"/>
    <w:rsid w:val="003A0E80"/>
    <w:rsid w:val="006932B8"/>
    <w:rsid w:val="008D1996"/>
    <w:rsid w:val="00B4510C"/>
    <w:rsid w:val="00C00E61"/>
    <w:rsid w:val="00F2680F"/>
    <w:rsid w:val="00F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B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7DB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7D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7DB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</cp:revision>
  <dcterms:created xsi:type="dcterms:W3CDTF">2015-12-31T06:30:00Z</dcterms:created>
  <dcterms:modified xsi:type="dcterms:W3CDTF">2016-09-27T09:14:00Z</dcterms:modified>
</cp:coreProperties>
</file>